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6C88" w14:textId="77777777" w:rsidR="00F014CC" w:rsidRDefault="00F014CC">
      <w:pPr>
        <w:spacing w:line="276" w:lineRule="auto"/>
        <w:jc w:val="center"/>
      </w:pPr>
    </w:p>
    <w:p w14:paraId="15678E40" w14:textId="77777777" w:rsidR="002C0B91" w:rsidRDefault="002C0B91">
      <w:pPr>
        <w:spacing w:line="276" w:lineRule="auto"/>
        <w:jc w:val="center"/>
      </w:pPr>
    </w:p>
    <w:p w14:paraId="40C8F5DB" w14:textId="77777777" w:rsidR="002C0B91" w:rsidRDefault="002C0B91">
      <w:pPr>
        <w:spacing w:line="276" w:lineRule="auto"/>
        <w:jc w:val="center"/>
        <w:rPr>
          <w:rFonts w:ascii="Arial" w:eastAsia="Arial" w:hAnsi="Arial" w:cs="Arial"/>
          <w:b/>
          <w:sz w:val="28"/>
        </w:rPr>
      </w:pPr>
    </w:p>
    <w:p w14:paraId="788CACC5" w14:textId="77777777" w:rsidR="002C0B91" w:rsidRDefault="002C0B91">
      <w:pPr>
        <w:spacing w:line="276" w:lineRule="auto"/>
        <w:jc w:val="center"/>
        <w:rPr>
          <w:rFonts w:ascii="Arial" w:eastAsia="Arial" w:hAnsi="Arial" w:cs="Arial"/>
          <w:b/>
          <w:sz w:val="28"/>
        </w:rPr>
      </w:pPr>
    </w:p>
    <w:p w14:paraId="47CCF614" w14:textId="77777777" w:rsidR="00F014CC" w:rsidRDefault="004B07C7">
      <w:pPr>
        <w:spacing w:line="276" w:lineRule="auto"/>
        <w:jc w:val="center"/>
      </w:pPr>
      <w:r>
        <w:rPr>
          <w:rFonts w:ascii="Arial" w:eastAsia="Arial" w:hAnsi="Arial" w:cs="Arial"/>
          <w:b/>
          <w:sz w:val="28"/>
        </w:rPr>
        <w:t>CONCORSO REGIONALE PER GLI ISTITUTI SECONDARI DI II GRADO</w:t>
      </w:r>
    </w:p>
    <w:p w14:paraId="1D09487E" w14:textId="77777777" w:rsidR="00F014CC" w:rsidRDefault="004B07C7">
      <w:pPr>
        <w:spacing w:line="276" w:lineRule="auto"/>
        <w:jc w:val="center"/>
      </w:pPr>
      <w:r>
        <w:rPr>
          <w:rFonts w:ascii="Arial" w:eastAsia="Arial" w:hAnsi="Arial" w:cs="Arial"/>
          <w:b/>
          <w:i/>
          <w:sz w:val="28"/>
        </w:rPr>
        <w:t>“Graziano Deiana”</w:t>
      </w:r>
    </w:p>
    <w:p w14:paraId="082EBA7B" w14:textId="77777777" w:rsidR="00F014CC" w:rsidRDefault="006E3C97">
      <w:pPr>
        <w:spacing w:line="276" w:lineRule="auto"/>
        <w:jc w:val="center"/>
      </w:pPr>
      <w:r>
        <w:rPr>
          <w:rFonts w:ascii="Arial" w:eastAsia="Arial" w:hAnsi="Arial" w:cs="Arial"/>
          <w:b/>
          <w:sz w:val="28"/>
        </w:rPr>
        <w:t>5</w:t>
      </w:r>
      <w:r w:rsidR="00837BDD">
        <w:rPr>
          <w:rFonts w:ascii="Arial" w:eastAsia="Arial" w:hAnsi="Arial" w:cs="Arial"/>
          <w:b/>
          <w:sz w:val="28"/>
        </w:rPr>
        <w:t>° Edizione 202</w:t>
      </w:r>
      <w:r>
        <w:rPr>
          <w:rFonts w:ascii="Arial" w:eastAsia="Arial" w:hAnsi="Arial" w:cs="Arial"/>
          <w:b/>
          <w:sz w:val="28"/>
        </w:rPr>
        <w:t>2</w:t>
      </w:r>
      <w:r w:rsidR="00837BDD">
        <w:rPr>
          <w:rFonts w:ascii="Arial" w:eastAsia="Arial" w:hAnsi="Arial" w:cs="Arial"/>
          <w:b/>
          <w:sz w:val="28"/>
        </w:rPr>
        <w:t>/202</w:t>
      </w:r>
      <w:r>
        <w:rPr>
          <w:rFonts w:ascii="Arial" w:eastAsia="Arial" w:hAnsi="Arial" w:cs="Arial"/>
          <w:b/>
          <w:sz w:val="28"/>
        </w:rPr>
        <w:t>3</w:t>
      </w:r>
    </w:p>
    <w:p w14:paraId="03B4B6B6" w14:textId="77777777" w:rsidR="00F014CC" w:rsidRDefault="00F014CC">
      <w:pPr>
        <w:spacing w:line="360" w:lineRule="auto"/>
      </w:pPr>
    </w:p>
    <w:p w14:paraId="46D2162B" w14:textId="77777777" w:rsidR="00F014CC" w:rsidRDefault="00F014CC">
      <w:pPr>
        <w:spacing w:line="360" w:lineRule="auto"/>
      </w:pPr>
    </w:p>
    <w:p w14:paraId="04A9565A" w14:textId="77777777" w:rsidR="00F014CC" w:rsidRDefault="004B07C7">
      <w:pPr>
        <w:spacing w:line="360" w:lineRule="auto"/>
      </w:pPr>
      <w:r>
        <w:rPr>
          <w:rFonts w:ascii="Arial" w:eastAsia="Arial" w:hAnsi="Arial" w:cs="Arial"/>
          <w:b/>
          <w:sz w:val="24"/>
        </w:rPr>
        <w:t>DATI DELL’ISTITUTO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6662"/>
      </w:tblGrid>
      <w:tr w:rsidR="00F014CC" w14:paraId="7A67BDDA" w14:textId="77777777" w:rsidTr="00F014CC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26F4B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sz w:val="20"/>
              </w:rPr>
              <w:t>DENOMINAZIONE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47DB8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13967F9E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B555E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sz w:val="20"/>
              </w:rPr>
              <w:t>CODICE MECCANOGRAFICO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6FD0B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034C1F51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A842D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sz w:val="20"/>
              </w:rPr>
              <w:t>COMUNE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D7988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3AE9AE02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A0FCA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sz w:val="20"/>
              </w:rPr>
              <w:t>INDIRIZZO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C760E" w14:textId="77777777" w:rsidR="00F014CC" w:rsidRDefault="00F014CC">
            <w:pPr>
              <w:spacing w:before="60" w:after="60" w:line="276" w:lineRule="auto"/>
            </w:pPr>
          </w:p>
        </w:tc>
      </w:tr>
    </w:tbl>
    <w:p w14:paraId="31C56209" w14:textId="77777777" w:rsidR="00F014CC" w:rsidRDefault="00F014CC">
      <w:pPr>
        <w:spacing w:line="360" w:lineRule="auto"/>
      </w:pPr>
    </w:p>
    <w:p w14:paraId="7C4ECEE7" w14:textId="77777777" w:rsidR="00F014CC" w:rsidRDefault="004B07C7">
      <w:pPr>
        <w:spacing w:line="360" w:lineRule="auto"/>
      </w:pPr>
      <w:r>
        <w:rPr>
          <w:rFonts w:ascii="Arial" w:eastAsia="Arial" w:hAnsi="Arial" w:cs="Arial"/>
          <w:b/>
          <w:sz w:val="24"/>
        </w:rPr>
        <w:t>DATI DEL DIRIGENTE SCOLASTICO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6662"/>
      </w:tblGrid>
      <w:tr w:rsidR="00F014CC" w14:paraId="013661D5" w14:textId="77777777" w:rsidTr="00F014C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479BD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sz w:val="20"/>
              </w:rPr>
              <w:t>NOME E COGNOME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F3163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5037DE21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3EB11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sz w:val="20"/>
              </w:rPr>
              <w:t>EMAIL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DB7FB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33A7E7D2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17431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sz w:val="20"/>
              </w:rPr>
              <w:t>NUMERO DI TELEFONO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32FA6" w14:textId="77777777" w:rsidR="00F014CC" w:rsidRDefault="00F014CC">
            <w:pPr>
              <w:spacing w:before="60" w:after="60" w:line="276" w:lineRule="auto"/>
            </w:pPr>
          </w:p>
        </w:tc>
      </w:tr>
    </w:tbl>
    <w:p w14:paraId="4B752826" w14:textId="77777777" w:rsidR="00F014CC" w:rsidRDefault="00F014CC">
      <w:pPr>
        <w:spacing w:line="360" w:lineRule="auto"/>
      </w:pPr>
    </w:p>
    <w:p w14:paraId="689210DF" w14:textId="77777777" w:rsidR="00F014CC" w:rsidRDefault="004B07C7">
      <w:pPr>
        <w:spacing w:line="360" w:lineRule="auto"/>
      </w:pPr>
      <w:r>
        <w:rPr>
          <w:rFonts w:ascii="Arial" w:eastAsia="Arial" w:hAnsi="Arial" w:cs="Arial"/>
          <w:b/>
          <w:sz w:val="24"/>
        </w:rPr>
        <w:t>DATI DEL PROGETTO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6662"/>
      </w:tblGrid>
      <w:tr w:rsidR="00F014CC" w14:paraId="7357EE51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E1766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sz w:val="20"/>
              </w:rPr>
              <w:t>CLASSE E SEZIONE PROPONENTE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47C79" w14:textId="77777777" w:rsidR="00F014CC" w:rsidRDefault="00F014CC">
            <w:pPr>
              <w:spacing w:before="60" w:after="60" w:line="276" w:lineRule="auto"/>
            </w:pPr>
          </w:p>
        </w:tc>
      </w:tr>
    </w:tbl>
    <w:p w14:paraId="0F5E9AC1" w14:textId="77777777" w:rsidR="00F014CC" w:rsidRDefault="00F014CC">
      <w:pPr>
        <w:spacing w:line="360" w:lineRule="auto"/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6662"/>
      </w:tblGrid>
      <w:tr w:rsidR="00F014CC" w14:paraId="78CBFD62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3A55F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b/>
                <w:sz w:val="20"/>
              </w:rPr>
              <w:t>DOCENTE REFERENTE</w:t>
            </w:r>
          </w:p>
        </w:tc>
      </w:tr>
      <w:tr w:rsidR="00F014CC" w14:paraId="2872E543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48A91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sz w:val="20"/>
              </w:rPr>
              <w:t>NOME E COGNOME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4C128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5C53E2DC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20AFD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sz w:val="20"/>
              </w:rPr>
              <w:t>EMAIL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C68F9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5657CD50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2F9ED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sz w:val="20"/>
              </w:rPr>
              <w:t>NUMERO DI TELEFONO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AB111" w14:textId="77777777" w:rsidR="00F014CC" w:rsidRDefault="00F014CC">
            <w:pPr>
              <w:spacing w:before="60" w:after="60" w:line="276" w:lineRule="auto"/>
            </w:pPr>
          </w:p>
        </w:tc>
      </w:tr>
    </w:tbl>
    <w:p w14:paraId="016C64BC" w14:textId="77777777" w:rsidR="00F014CC" w:rsidRDefault="00F014CC">
      <w:pPr>
        <w:spacing w:line="360" w:lineRule="auto"/>
      </w:pPr>
    </w:p>
    <w:p w14:paraId="36613EA3" w14:textId="77777777" w:rsidR="00837BDD" w:rsidRDefault="00837BDD">
      <w:pPr>
        <w:spacing w:line="360" w:lineRule="auto"/>
      </w:pPr>
    </w:p>
    <w:p w14:paraId="4BACD1DA" w14:textId="77777777" w:rsidR="00837BDD" w:rsidRDefault="00837BDD">
      <w:pPr>
        <w:spacing w:line="360" w:lineRule="auto"/>
      </w:pPr>
    </w:p>
    <w:p w14:paraId="3FFB66F2" w14:textId="77777777" w:rsidR="00837BDD" w:rsidRDefault="00837BDD">
      <w:pPr>
        <w:spacing w:line="360" w:lineRule="auto"/>
      </w:pPr>
    </w:p>
    <w:p w14:paraId="2AA92815" w14:textId="77777777" w:rsidR="00837BDD" w:rsidRDefault="00837BDD">
      <w:pPr>
        <w:spacing w:line="360" w:lineRule="auto"/>
      </w:pPr>
    </w:p>
    <w:p w14:paraId="3673831F" w14:textId="77777777" w:rsidR="00837BDD" w:rsidRDefault="00837BDD">
      <w:pPr>
        <w:spacing w:line="360" w:lineRule="auto"/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2693"/>
        <w:gridCol w:w="6615"/>
      </w:tblGrid>
      <w:tr w:rsidR="00F014CC" w14:paraId="5021846F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A1FC5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b/>
                <w:sz w:val="20"/>
              </w:rPr>
              <w:t>STUDENTI COINVOLTI</w:t>
            </w:r>
          </w:p>
        </w:tc>
      </w:tr>
      <w:tr w:rsidR="00F014CC" w14:paraId="79D13A01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2752F" w14:textId="77777777" w:rsidR="00F014CC" w:rsidRDefault="00F014CC">
            <w:pPr>
              <w:spacing w:before="60" w:after="60"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66443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sz w:val="20"/>
              </w:rPr>
              <w:t>Nome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15686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sz w:val="20"/>
              </w:rPr>
              <w:t>Cognome</w:t>
            </w:r>
          </w:p>
        </w:tc>
      </w:tr>
      <w:tr w:rsidR="00F014CC" w14:paraId="0DC76C7C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B24B5" w14:textId="77777777" w:rsidR="00F014CC" w:rsidRDefault="004B07C7">
            <w:pPr>
              <w:spacing w:before="60" w:after="6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C26C5" w14:textId="77777777" w:rsidR="00F014CC" w:rsidRDefault="00F014CC">
            <w:pPr>
              <w:spacing w:before="60" w:after="60" w:line="276" w:lineRule="auto"/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8266F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34E00FFD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983B3" w14:textId="77777777" w:rsidR="00F014CC" w:rsidRDefault="004B07C7">
            <w:pPr>
              <w:spacing w:before="60" w:after="6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E3BC6" w14:textId="77777777" w:rsidR="00F014CC" w:rsidRDefault="00F014CC">
            <w:pPr>
              <w:spacing w:before="60" w:after="60" w:line="276" w:lineRule="auto"/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7FB49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33C0F83F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2290A" w14:textId="77777777" w:rsidR="00F014CC" w:rsidRDefault="004B07C7">
            <w:pPr>
              <w:spacing w:before="60" w:after="6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D2D17" w14:textId="77777777" w:rsidR="00F014CC" w:rsidRDefault="00F014CC">
            <w:pPr>
              <w:spacing w:before="60" w:after="60" w:line="276" w:lineRule="auto"/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797A3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3BDF4E3A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04CED" w14:textId="77777777" w:rsidR="00F014CC" w:rsidRDefault="004B07C7">
            <w:pPr>
              <w:spacing w:before="60" w:after="6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3D0E0" w14:textId="77777777" w:rsidR="00F014CC" w:rsidRDefault="00F014CC">
            <w:pPr>
              <w:spacing w:before="60" w:after="60" w:line="276" w:lineRule="auto"/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104BB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5D9E2781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8EE2D" w14:textId="77777777" w:rsidR="00F014CC" w:rsidRDefault="004B07C7">
            <w:pPr>
              <w:spacing w:before="60" w:after="6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5E56D" w14:textId="77777777" w:rsidR="00F014CC" w:rsidRDefault="00F014CC">
            <w:pPr>
              <w:spacing w:before="60" w:after="60" w:line="276" w:lineRule="auto"/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F5F76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0949CE5E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E6073" w14:textId="77777777" w:rsidR="00F014CC" w:rsidRDefault="004B07C7">
            <w:pPr>
              <w:spacing w:before="60" w:after="6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6D46D" w14:textId="77777777" w:rsidR="00F014CC" w:rsidRDefault="00F014CC">
            <w:pPr>
              <w:spacing w:before="60" w:after="60" w:line="276" w:lineRule="auto"/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0195D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73DEE03F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EADDC" w14:textId="77777777" w:rsidR="00F014CC" w:rsidRDefault="004B07C7">
            <w:pPr>
              <w:spacing w:before="60" w:after="6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0B639" w14:textId="77777777" w:rsidR="00F014CC" w:rsidRDefault="00F014CC">
            <w:pPr>
              <w:spacing w:before="60" w:after="60" w:line="276" w:lineRule="auto"/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B98B9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2D17075E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DD895" w14:textId="77777777" w:rsidR="00F014CC" w:rsidRDefault="004B07C7">
            <w:pPr>
              <w:spacing w:before="60" w:after="6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AA42B" w14:textId="77777777" w:rsidR="00F014CC" w:rsidRDefault="00F014CC">
            <w:pPr>
              <w:spacing w:before="60" w:after="60" w:line="276" w:lineRule="auto"/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8EFDF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60CE687E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27451" w14:textId="77777777" w:rsidR="00F014CC" w:rsidRDefault="004B07C7">
            <w:pPr>
              <w:spacing w:before="60" w:after="6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53918" w14:textId="77777777" w:rsidR="00F014CC" w:rsidRDefault="00F014CC">
            <w:pPr>
              <w:spacing w:before="60" w:after="60" w:line="276" w:lineRule="auto"/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C1640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06A53902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BA268" w14:textId="77777777" w:rsidR="00F014CC" w:rsidRDefault="004B07C7">
            <w:pPr>
              <w:spacing w:before="60" w:after="6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25A8E" w14:textId="77777777" w:rsidR="00F014CC" w:rsidRDefault="00F014CC">
            <w:pPr>
              <w:spacing w:before="60" w:after="60" w:line="276" w:lineRule="auto"/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8CD36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36523AE3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8B189" w14:textId="77777777" w:rsidR="00F014CC" w:rsidRDefault="004B07C7">
            <w:pPr>
              <w:spacing w:before="60" w:after="6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F9AE5" w14:textId="77777777" w:rsidR="00F014CC" w:rsidRDefault="00F014CC">
            <w:pPr>
              <w:spacing w:before="60" w:after="60" w:line="276" w:lineRule="auto"/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60E5F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3AB23FF7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9F15B" w14:textId="77777777" w:rsidR="00F014CC" w:rsidRDefault="004B07C7">
            <w:pPr>
              <w:spacing w:before="60" w:after="6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CF033" w14:textId="77777777" w:rsidR="00F014CC" w:rsidRDefault="00F014CC">
            <w:pPr>
              <w:spacing w:before="60" w:after="60" w:line="276" w:lineRule="auto"/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79A96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7FE46AB9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CA78B" w14:textId="77777777" w:rsidR="00F014CC" w:rsidRDefault="004B07C7">
            <w:pPr>
              <w:spacing w:before="60" w:after="6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45DE9" w14:textId="77777777" w:rsidR="00F014CC" w:rsidRDefault="00F014CC">
            <w:pPr>
              <w:spacing w:before="60" w:after="60" w:line="276" w:lineRule="auto"/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36207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597EB4D3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F46A5" w14:textId="77777777" w:rsidR="00F014CC" w:rsidRDefault="004B07C7">
            <w:pPr>
              <w:spacing w:before="60" w:after="6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6297F" w14:textId="77777777" w:rsidR="00F014CC" w:rsidRDefault="00F014CC">
            <w:pPr>
              <w:spacing w:before="60" w:after="60" w:line="276" w:lineRule="auto"/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2A2DD" w14:textId="77777777" w:rsidR="00F014CC" w:rsidRDefault="00F014CC">
            <w:pPr>
              <w:spacing w:before="60" w:after="60" w:line="276" w:lineRule="auto"/>
            </w:pPr>
          </w:p>
        </w:tc>
      </w:tr>
    </w:tbl>
    <w:p w14:paraId="6CEBF9DC" w14:textId="77777777" w:rsidR="00F014CC" w:rsidRDefault="00F014CC">
      <w:pPr>
        <w:spacing w:line="360" w:lineRule="auto"/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371"/>
      </w:tblGrid>
      <w:tr w:rsidR="00F014CC" w14:paraId="50A1D718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D6CC0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b/>
                <w:sz w:val="20"/>
              </w:rPr>
              <w:t>DESCRIZIONE DELLA PROPOSTA</w:t>
            </w:r>
          </w:p>
        </w:tc>
      </w:tr>
      <w:tr w:rsidR="00F014CC" w14:paraId="2876B176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58949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sz w:val="20"/>
              </w:rPr>
              <w:t>NOME/TITOLO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09FFF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6C68C321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2BBB4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sz w:val="20"/>
              </w:rPr>
              <w:t>DESCRIZIONE</w:t>
            </w:r>
          </w:p>
          <w:p w14:paraId="6E67DF4D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i/>
                <w:sz w:val="20"/>
              </w:rPr>
              <w:t>max 5000 caratteri Font Arial, dimensione 10, interlinea 1,15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E7101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i/>
                <w:sz w:val="20"/>
              </w:rPr>
              <w:t xml:space="preserve">Descrivere l’azione da realizzarsi grazie alla concessione del contributo fornendo ogni utile elemento per la valutazione della proposta sulla base dei criteri di cui all’art.7 del Concorso.  </w:t>
            </w:r>
          </w:p>
          <w:p w14:paraId="5371F9B8" w14:textId="77777777" w:rsidR="00F014CC" w:rsidRDefault="00F014CC">
            <w:pPr>
              <w:spacing w:before="60" w:after="60" w:line="276" w:lineRule="auto"/>
            </w:pPr>
          </w:p>
          <w:p w14:paraId="5685F730" w14:textId="77777777" w:rsidR="00F014CC" w:rsidRDefault="00F014CC">
            <w:pPr>
              <w:spacing w:before="60" w:after="60" w:line="276" w:lineRule="auto"/>
            </w:pPr>
          </w:p>
        </w:tc>
      </w:tr>
      <w:tr w:rsidR="00F014CC" w14:paraId="47A16A2A" w14:textId="77777777" w:rsidTr="00F014C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2A8E6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sz w:val="20"/>
              </w:rPr>
              <w:t>OUTPUT FINALE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64637" w14:textId="77777777" w:rsidR="00F014CC" w:rsidRDefault="004B07C7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i/>
                <w:sz w:val="20"/>
              </w:rPr>
              <w:t>(es. cortometraggio, murales, torneo sportivo…)</w:t>
            </w:r>
          </w:p>
          <w:p w14:paraId="05206A79" w14:textId="77777777" w:rsidR="00F014CC" w:rsidRDefault="00F014CC">
            <w:pPr>
              <w:spacing w:before="60" w:after="60" w:line="276" w:lineRule="auto"/>
            </w:pPr>
          </w:p>
        </w:tc>
      </w:tr>
    </w:tbl>
    <w:p w14:paraId="1672AEAB" w14:textId="77777777" w:rsidR="002C0B91" w:rsidRDefault="002C0B91">
      <w:pPr>
        <w:spacing w:after="200" w:line="360" w:lineRule="auto"/>
        <w:jc w:val="both"/>
        <w:rPr>
          <w:rFonts w:ascii="Arial" w:eastAsia="Arial" w:hAnsi="Arial" w:cs="Arial"/>
          <w:sz w:val="20"/>
        </w:rPr>
      </w:pPr>
    </w:p>
    <w:p w14:paraId="48A38EB1" w14:textId="77777777" w:rsidR="00F014CC" w:rsidRDefault="004B07C7">
      <w:pPr>
        <w:spacing w:after="200" w:line="360" w:lineRule="auto"/>
        <w:jc w:val="both"/>
      </w:pPr>
      <w:r>
        <w:rPr>
          <w:rFonts w:ascii="Arial" w:eastAsia="Arial" w:hAnsi="Arial" w:cs="Arial"/>
          <w:sz w:val="20"/>
        </w:rPr>
        <w:t>Con la presente si trasmette la proposta intitolata ____________________________________ per la partecipazione a</w:t>
      </w:r>
      <w:r w:rsidR="00837BDD">
        <w:rPr>
          <w:rFonts w:ascii="Arial" w:eastAsia="Arial" w:hAnsi="Arial" w:cs="Arial"/>
          <w:sz w:val="20"/>
        </w:rPr>
        <w:t>l concorso “Graziano Deiana (202</w:t>
      </w:r>
      <w:r w:rsidR="006E3C97">
        <w:rPr>
          <w:rFonts w:ascii="Arial" w:eastAsia="Arial" w:hAnsi="Arial" w:cs="Arial"/>
          <w:sz w:val="20"/>
        </w:rPr>
        <w:t>2</w:t>
      </w:r>
      <w:r w:rsidR="00837BDD">
        <w:rPr>
          <w:rFonts w:ascii="Arial" w:eastAsia="Arial" w:hAnsi="Arial" w:cs="Arial"/>
          <w:sz w:val="20"/>
        </w:rPr>
        <w:t>/202</w:t>
      </w:r>
      <w:r w:rsidR="006E3C97">
        <w:rPr>
          <w:rFonts w:ascii="Arial" w:eastAsia="Arial" w:hAnsi="Arial" w:cs="Arial"/>
          <w:sz w:val="20"/>
        </w:rPr>
        <w:t>3</w:t>
      </w:r>
      <w:r>
        <w:rPr>
          <w:rFonts w:ascii="Arial" w:eastAsia="Arial" w:hAnsi="Arial" w:cs="Arial"/>
          <w:sz w:val="20"/>
        </w:rPr>
        <w:t>)” della classe ___ sezione ___ dell’Istituto denominato_______________________________.</w:t>
      </w:r>
    </w:p>
    <w:p w14:paraId="45A5FB76" w14:textId="77777777" w:rsidR="00F014CC" w:rsidRDefault="004B07C7" w:rsidP="002C0B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00" w:line="360" w:lineRule="auto"/>
        <w:jc w:val="both"/>
      </w:pPr>
      <w:r>
        <w:rPr>
          <w:rFonts w:ascii="Arial" w:eastAsia="Arial" w:hAnsi="Arial" w:cs="Arial"/>
          <w:sz w:val="20"/>
        </w:rPr>
        <w:t>Redatto ai sensi del D.P.R. n. 445/2000 “Autocertificazione e dichiarazioni sostitutive”.</w:t>
      </w:r>
    </w:p>
    <w:p w14:paraId="0BACAB92" w14:textId="77777777" w:rsidR="00F014CC" w:rsidRDefault="004B07C7">
      <w:pPr>
        <w:spacing w:after="200" w:line="360" w:lineRule="auto"/>
      </w:pPr>
      <w:r>
        <w:rPr>
          <w:rFonts w:ascii="Arial" w:eastAsia="Arial" w:hAnsi="Arial" w:cs="Arial"/>
          <w:sz w:val="20"/>
        </w:rPr>
        <w:lastRenderedPageBreak/>
        <w:t>Data e luogo                                                                                                 Il Dirigente Scolastico</w:t>
      </w:r>
    </w:p>
    <w:p w14:paraId="7A3EC160" w14:textId="77777777" w:rsidR="00F014CC" w:rsidRDefault="004B07C7">
      <w:pPr>
        <w:spacing w:after="200" w:line="360" w:lineRule="auto"/>
        <w:ind w:left="142" w:hanging="142"/>
        <w:jc w:val="both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__________________________________________</w:t>
      </w:r>
      <w:r w:rsidR="002C0B91">
        <w:rPr>
          <w:rFonts w:ascii="Arial" w:eastAsia="Arial" w:hAnsi="Arial" w:cs="Arial"/>
          <w:sz w:val="20"/>
        </w:rPr>
        <w:t xml:space="preserve">                        _______________________________</w:t>
      </w:r>
    </w:p>
    <w:p w14:paraId="548D68B3" w14:textId="77777777" w:rsidR="00F014CC" w:rsidRDefault="00F014CC">
      <w:pPr>
        <w:spacing w:line="360" w:lineRule="auto"/>
      </w:pPr>
    </w:p>
    <w:p w14:paraId="4FF6795D" w14:textId="77777777" w:rsidR="00F014CC" w:rsidRDefault="004B07C7">
      <w:pPr>
        <w:spacing w:line="360" w:lineRule="auto"/>
        <w:jc w:val="both"/>
      </w:pPr>
      <w:r>
        <w:rPr>
          <w:rFonts w:ascii="Arial" w:eastAsia="Arial" w:hAnsi="Arial" w:cs="Arial"/>
          <w:sz w:val="20"/>
        </w:rPr>
        <w:t>Ai sensi del D.L. 196/2003, codice in materia di protezione dei dati personali e dell’art. 13 G.D.P.R. 679/16 dichiaro di essere informato/a delle finalità e delle modalità del trattamento dei dati personali, consapevolmente indicati nella scheda di partecipazione e di autorizzarne l’archiviazione nella banca dati dell’organizzazione</w:t>
      </w:r>
      <w:r w:rsidR="00F57F5F">
        <w:rPr>
          <w:rFonts w:ascii="Arial" w:eastAsia="Arial" w:hAnsi="Arial" w:cs="Arial"/>
          <w:sz w:val="20"/>
        </w:rPr>
        <w:t xml:space="preserve"> ( </w:t>
      </w:r>
      <w:hyperlink r:id="rId7" w:history="1">
        <w:r w:rsidR="00F57F5F" w:rsidRPr="00902F61">
          <w:rPr>
            <w:rStyle w:val="Collegamentoipertestuale"/>
            <w:rFonts w:ascii="Arial" w:eastAsia="Arial" w:hAnsi="Arial" w:cs="Arial"/>
            <w:sz w:val="20"/>
          </w:rPr>
          <w:t>https://www.regione.sardegna.it/privacy.html</w:t>
        </w:r>
      </w:hyperlink>
      <w:r w:rsidR="00F57F5F">
        <w:rPr>
          <w:rFonts w:ascii="Arial" w:eastAsia="Arial" w:hAnsi="Arial" w:cs="Arial"/>
          <w:sz w:val="20"/>
        </w:rPr>
        <w:t xml:space="preserve"> )</w:t>
      </w:r>
    </w:p>
    <w:p w14:paraId="3D9AB290" w14:textId="77777777" w:rsidR="00F014CC" w:rsidRDefault="00F014CC">
      <w:pPr>
        <w:spacing w:after="200" w:line="360" w:lineRule="auto"/>
        <w:ind w:left="4956" w:firstLine="708"/>
        <w:jc w:val="center"/>
      </w:pPr>
    </w:p>
    <w:p w14:paraId="72C1069E" w14:textId="77777777" w:rsidR="00F014CC" w:rsidRDefault="00F014CC">
      <w:pPr>
        <w:spacing w:after="200" w:line="360" w:lineRule="auto"/>
        <w:ind w:left="4956" w:firstLine="708"/>
        <w:jc w:val="center"/>
      </w:pPr>
    </w:p>
    <w:p w14:paraId="7227C019" w14:textId="77777777" w:rsidR="00F014CC" w:rsidRDefault="004B07C7">
      <w:pPr>
        <w:spacing w:after="200" w:line="360" w:lineRule="auto"/>
      </w:pPr>
      <w:r>
        <w:rPr>
          <w:rFonts w:ascii="Arial" w:eastAsia="Arial" w:hAnsi="Arial" w:cs="Arial"/>
          <w:sz w:val="20"/>
        </w:rPr>
        <w:t>Data e luogo</w:t>
      </w:r>
      <w:r w:rsidR="008616D4">
        <w:rPr>
          <w:rFonts w:ascii="Arial" w:eastAsia="Arial" w:hAnsi="Arial" w:cs="Arial"/>
          <w:sz w:val="20"/>
        </w:rPr>
        <w:tab/>
      </w:r>
      <w:r w:rsidR="008616D4">
        <w:rPr>
          <w:rFonts w:ascii="Arial" w:eastAsia="Arial" w:hAnsi="Arial" w:cs="Arial"/>
          <w:sz w:val="20"/>
        </w:rPr>
        <w:tab/>
      </w:r>
      <w:r w:rsidR="008616D4">
        <w:rPr>
          <w:rFonts w:ascii="Arial" w:eastAsia="Arial" w:hAnsi="Arial" w:cs="Arial"/>
          <w:sz w:val="20"/>
        </w:rPr>
        <w:tab/>
      </w:r>
      <w:r w:rsidR="008616D4">
        <w:rPr>
          <w:rFonts w:ascii="Arial" w:eastAsia="Arial" w:hAnsi="Arial" w:cs="Arial"/>
          <w:sz w:val="20"/>
        </w:rPr>
        <w:tab/>
      </w:r>
      <w:r w:rsidR="008616D4">
        <w:rPr>
          <w:rFonts w:ascii="Arial" w:eastAsia="Arial" w:hAnsi="Arial" w:cs="Arial"/>
          <w:sz w:val="20"/>
        </w:rPr>
        <w:tab/>
      </w:r>
      <w:r w:rsidR="008616D4">
        <w:rPr>
          <w:rFonts w:ascii="Arial" w:eastAsia="Arial" w:hAnsi="Arial" w:cs="Arial"/>
          <w:sz w:val="20"/>
        </w:rPr>
        <w:tab/>
      </w:r>
      <w:r w:rsidR="008616D4">
        <w:rPr>
          <w:rFonts w:ascii="Arial" w:eastAsia="Arial" w:hAnsi="Arial" w:cs="Arial"/>
          <w:sz w:val="20"/>
        </w:rPr>
        <w:tab/>
      </w:r>
      <w:r w:rsidR="008616D4">
        <w:rPr>
          <w:rFonts w:ascii="Arial" w:eastAsia="Arial" w:hAnsi="Arial" w:cs="Arial"/>
          <w:sz w:val="20"/>
        </w:rPr>
        <w:tab/>
      </w:r>
      <w:r w:rsidR="008616D4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Il Dirigente Scolastico</w:t>
      </w:r>
    </w:p>
    <w:p w14:paraId="7A018414" w14:textId="77777777" w:rsidR="002C0B91" w:rsidRDefault="002C0B91" w:rsidP="002C0B91">
      <w:pPr>
        <w:spacing w:after="200" w:line="360" w:lineRule="auto"/>
        <w:ind w:left="142" w:hanging="142"/>
        <w:jc w:val="both"/>
      </w:pPr>
      <w:r>
        <w:rPr>
          <w:rFonts w:ascii="Arial" w:eastAsia="Arial" w:hAnsi="Arial" w:cs="Arial"/>
          <w:sz w:val="20"/>
        </w:rPr>
        <w:t>_______________________</w:t>
      </w:r>
      <w:r w:rsidR="008616D4">
        <w:rPr>
          <w:rFonts w:ascii="Arial" w:eastAsia="Arial" w:hAnsi="Arial" w:cs="Arial"/>
          <w:sz w:val="20"/>
        </w:rPr>
        <w:tab/>
      </w:r>
      <w:r w:rsidR="008616D4">
        <w:rPr>
          <w:rFonts w:ascii="Arial" w:eastAsia="Arial" w:hAnsi="Arial" w:cs="Arial"/>
          <w:sz w:val="20"/>
        </w:rPr>
        <w:tab/>
      </w:r>
      <w:r w:rsidR="008616D4">
        <w:rPr>
          <w:rFonts w:ascii="Arial" w:eastAsia="Arial" w:hAnsi="Arial" w:cs="Arial"/>
          <w:sz w:val="20"/>
        </w:rPr>
        <w:tab/>
      </w:r>
      <w:r w:rsidR="008616D4">
        <w:rPr>
          <w:rFonts w:ascii="Arial" w:eastAsia="Arial" w:hAnsi="Arial" w:cs="Arial"/>
          <w:sz w:val="20"/>
        </w:rPr>
        <w:tab/>
      </w:r>
      <w:r w:rsidR="008616D4">
        <w:rPr>
          <w:rFonts w:ascii="Arial" w:eastAsia="Arial" w:hAnsi="Arial" w:cs="Arial"/>
          <w:sz w:val="20"/>
        </w:rPr>
        <w:tab/>
      </w:r>
      <w:r w:rsidR="008616D4">
        <w:rPr>
          <w:rFonts w:ascii="Arial" w:eastAsia="Arial" w:hAnsi="Arial" w:cs="Arial"/>
          <w:sz w:val="20"/>
        </w:rPr>
        <w:tab/>
        <w:t>_________</w:t>
      </w:r>
      <w:r>
        <w:rPr>
          <w:rFonts w:ascii="Arial" w:eastAsia="Arial" w:hAnsi="Arial" w:cs="Arial"/>
          <w:sz w:val="20"/>
        </w:rPr>
        <w:t>________________</w:t>
      </w:r>
    </w:p>
    <w:sectPr w:rsidR="002C0B91" w:rsidSect="00F014CC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E6D0" w14:textId="77777777" w:rsidR="00A80464" w:rsidRDefault="00A80464" w:rsidP="00F014CC">
      <w:r>
        <w:separator/>
      </w:r>
    </w:p>
  </w:endnote>
  <w:endnote w:type="continuationSeparator" w:id="0">
    <w:p w14:paraId="1EF19482" w14:textId="77777777" w:rsidR="00A80464" w:rsidRDefault="00A80464" w:rsidP="00F0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56F3" w14:textId="77777777" w:rsidR="00A80464" w:rsidRDefault="00A80464" w:rsidP="00F014CC">
      <w:r w:rsidRPr="00F014CC">
        <w:rPr>
          <w:color w:val="000000"/>
        </w:rPr>
        <w:separator/>
      </w:r>
    </w:p>
  </w:footnote>
  <w:footnote w:type="continuationSeparator" w:id="0">
    <w:p w14:paraId="7A56E8D4" w14:textId="77777777" w:rsidR="00A80464" w:rsidRDefault="00A80464" w:rsidP="00F0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5BD6" w14:textId="77777777" w:rsidR="00837BDD" w:rsidRDefault="00837BDD" w:rsidP="00837BDD">
    <w:pPr>
      <w:pStyle w:val="Intestazione"/>
      <w:jc w:val="center"/>
    </w:pPr>
    <w:r w:rsidRPr="00A83D0E">
      <w:rPr>
        <w:noProof/>
      </w:rPr>
      <w:pict w14:anchorId="01092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42.2pt;height:78.6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NotTrackMov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4CC"/>
    <w:rsid w:val="00054C16"/>
    <w:rsid w:val="000A07BD"/>
    <w:rsid w:val="00121E51"/>
    <w:rsid w:val="001330E5"/>
    <w:rsid w:val="00275975"/>
    <w:rsid w:val="002C0B91"/>
    <w:rsid w:val="00345820"/>
    <w:rsid w:val="004A4D41"/>
    <w:rsid w:val="004B07C7"/>
    <w:rsid w:val="00560F4F"/>
    <w:rsid w:val="006E3C97"/>
    <w:rsid w:val="00835D6F"/>
    <w:rsid w:val="00837BDD"/>
    <w:rsid w:val="008616D4"/>
    <w:rsid w:val="00872D56"/>
    <w:rsid w:val="00A3369F"/>
    <w:rsid w:val="00A80464"/>
    <w:rsid w:val="00F014CC"/>
    <w:rsid w:val="00F2390E"/>
    <w:rsid w:val="00F57F5F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9CC1"/>
  <w15:chartTrackingRefBased/>
  <w15:docId w15:val="{65E41DC6-678F-4458-B886-735CE89B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014CC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7B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37BDD"/>
    <w:rPr>
      <w:kern w:val="3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37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37BDD"/>
    <w:rPr>
      <w:kern w:val="3"/>
      <w:sz w:val="22"/>
      <w:szCs w:val="22"/>
    </w:rPr>
  </w:style>
  <w:style w:type="character" w:styleId="Collegamentoipertestuale">
    <w:name w:val="Hyperlink"/>
    <w:uiPriority w:val="99"/>
    <w:unhideWhenUsed/>
    <w:rsid w:val="00F57F5F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F5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gione.sardegna.it/privacy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0D46D-2F8D-4389-BEBE-8BADBE53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Links>
    <vt:vector size="6" baseType="variant"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https://www.regione.sardegna.it/privacy.html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Claudia Rita Manca</cp:lastModifiedBy>
  <cp:revision>2</cp:revision>
  <dcterms:created xsi:type="dcterms:W3CDTF">2022-11-10T10:52:00Z</dcterms:created>
  <dcterms:modified xsi:type="dcterms:W3CDTF">2022-11-10T10:52:00Z</dcterms:modified>
</cp:coreProperties>
</file>